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18" w:rsidRPr="00D80199" w:rsidRDefault="00B97018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7" o:title=""/>
          </v:shape>
          <o:OLEObject Type="Embed" ProgID="Word.Picture.8" ShapeID="_x0000_i1025" DrawAspect="Content" ObjectID="_1663487066" r:id="rId8"/>
        </w:object>
      </w:r>
    </w:p>
    <w:tbl>
      <w:tblPr>
        <w:tblW w:w="0" w:type="auto"/>
        <w:tblInd w:w="-106" w:type="dxa"/>
        <w:tblLayout w:type="fixed"/>
        <w:tblLook w:val="0000"/>
      </w:tblPr>
      <w:tblGrid>
        <w:gridCol w:w="8789"/>
      </w:tblGrid>
      <w:tr w:rsidR="00B97018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7018" w:rsidRPr="00D80199" w:rsidRDefault="00B97018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B97018" w:rsidRPr="00D80199" w:rsidRDefault="00B97018" w:rsidP="00136969">
            <w:pPr>
              <w:pStyle w:val="Heading4"/>
              <w:rPr>
                <w:b/>
                <w:bCs/>
                <w:lang w:val="uk-UA"/>
              </w:rPr>
            </w:pPr>
            <w:r w:rsidRPr="00D80199">
              <w:rPr>
                <w:b/>
                <w:bCs/>
                <w:lang w:val="uk-UA"/>
              </w:rPr>
              <w:t>ЮЖНОУКРАЇНСЬКА МІСЬКА РАДА</w:t>
            </w:r>
          </w:p>
          <w:p w:rsidR="00B97018" w:rsidRPr="00D80199" w:rsidRDefault="00B97018" w:rsidP="00136969">
            <w:pPr>
              <w:pStyle w:val="Heading2"/>
              <w:ind w:left="0"/>
              <w:jc w:val="center"/>
              <w:rPr>
                <w:b/>
                <w:bCs/>
                <w:i w:val="0"/>
                <w:iCs w:val="0"/>
              </w:rPr>
            </w:pPr>
            <w:r w:rsidRPr="00D80199">
              <w:rPr>
                <w:b/>
                <w:bCs/>
                <w:i w:val="0"/>
                <w:iCs w:val="0"/>
              </w:rPr>
              <w:t>МИКОЛАЇВСЬКОЇ ОБЛАСТІ</w:t>
            </w:r>
          </w:p>
          <w:p w:rsidR="00B97018" w:rsidRPr="00D80199" w:rsidRDefault="00B97018" w:rsidP="00136969">
            <w:pPr>
              <w:pStyle w:val="Heading2"/>
              <w:tabs>
                <w:tab w:val="left" w:pos="9923"/>
              </w:tabs>
              <w:ind w:left="0"/>
              <w:jc w:val="center"/>
              <w:rPr>
                <w:b/>
                <w:bCs/>
                <w:i w:val="0"/>
                <w:iCs w:val="0"/>
                <w:sz w:val="36"/>
                <w:szCs w:val="36"/>
              </w:rPr>
            </w:pPr>
            <w:r w:rsidRPr="00D80199">
              <w:rPr>
                <w:b/>
                <w:bCs/>
                <w:i w:val="0"/>
                <w:iCs w:val="0"/>
                <w:sz w:val="36"/>
                <w:szCs w:val="36"/>
              </w:rPr>
              <w:t>РІШЕННЯ</w:t>
            </w:r>
          </w:p>
          <w:p w:rsidR="00B97018" w:rsidRPr="00D80199" w:rsidRDefault="00B97018" w:rsidP="00136969">
            <w:pPr>
              <w:ind w:right="176"/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</w:tr>
    </w:tbl>
    <w:p w:rsidR="00B97018" w:rsidRPr="005431E0" w:rsidRDefault="00B97018" w:rsidP="00640B09">
      <w:pPr>
        <w:spacing w:before="120"/>
        <w:rPr>
          <w:lang w:val="uk-UA"/>
        </w:rPr>
      </w:pPr>
      <w:r>
        <w:rPr>
          <w:lang w:val="uk-UA"/>
        </w:rPr>
        <w:t>від  “</w:t>
      </w:r>
      <w:r>
        <w:rPr>
          <w:u w:val="single"/>
          <w:lang w:val="uk-UA"/>
        </w:rPr>
        <w:t xml:space="preserve">   01    </w:t>
      </w:r>
      <w:r w:rsidRPr="005431E0">
        <w:rPr>
          <w:lang w:val="uk-UA"/>
        </w:rPr>
        <w:t>”</w:t>
      </w:r>
      <w:r>
        <w:rPr>
          <w:lang w:val="uk-UA"/>
        </w:rPr>
        <w:t xml:space="preserve"> </w:t>
      </w:r>
      <w:r w:rsidRPr="00860D6C">
        <w:rPr>
          <w:u w:val="single"/>
          <w:lang w:val="uk-UA"/>
        </w:rPr>
        <w:t xml:space="preserve">    </w:t>
      </w:r>
      <w:r>
        <w:rPr>
          <w:u w:val="single"/>
          <w:lang w:val="uk-UA"/>
        </w:rPr>
        <w:t xml:space="preserve"> 10     </w:t>
      </w:r>
      <w:r w:rsidRPr="00860D6C">
        <w:rPr>
          <w:u w:val="single"/>
          <w:lang w:val="uk-UA"/>
        </w:rPr>
        <w:t xml:space="preserve">   </w:t>
      </w:r>
      <w:r>
        <w:rPr>
          <w:lang w:val="uk-UA"/>
        </w:rPr>
        <w:t xml:space="preserve"> 2020   </w:t>
      </w:r>
      <w:r w:rsidRPr="008271DA">
        <w:rPr>
          <w:lang w:val="uk-UA"/>
        </w:rPr>
        <w:t>№</w:t>
      </w:r>
      <w:r w:rsidRPr="008271DA">
        <w:rPr>
          <w:u w:val="single"/>
          <w:lang w:val="uk-UA"/>
        </w:rPr>
        <w:t xml:space="preserve">    </w:t>
      </w:r>
      <w:r>
        <w:rPr>
          <w:u w:val="single"/>
          <w:lang w:val="uk-UA"/>
        </w:rPr>
        <w:t xml:space="preserve">2016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B97018" w:rsidRPr="005431E0" w:rsidRDefault="00B97018" w:rsidP="00640B09">
      <w:pPr>
        <w:rPr>
          <w:b/>
          <w:bCs/>
          <w:u w:val="single"/>
          <w:lang w:val="uk-UA"/>
        </w:rPr>
      </w:pPr>
      <w:r>
        <w:rPr>
          <w:u w:val="single"/>
          <w:lang w:val="uk-UA"/>
        </w:rPr>
        <w:t xml:space="preserve">        65   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>
        <w:rPr>
          <w:u w:val="single"/>
          <w:lang w:val="uk-UA"/>
        </w:rPr>
        <w:t xml:space="preserve">        7       </w:t>
      </w:r>
      <w:r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B97018" w:rsidRPr="00AC59B9" w:rsidRDefault="00B97018" w:rsidP="00640B09">
      <w:pPr>
        <w:ind w:right="4828"/>
        <w:jc w:val="both"/>
        <w:rPr>
          <w:sz w:val="16"/>
          <w:szCs w:val="16"/>
          <w:lang w:val="uk-UA"/>
        </w:rPr>
      </w:pPr>
    </w:p>
    <w:p w:rsidR="00B97018" w:rsidRDefault="00B97018" w:rsidP="00BF0C98">
      <w:pPr>
        <w:ind w:right="4534"/>
        <w:jc w:val="both"/>
        <w:rPr>
          <w:lang w:val="uk-UA"/>
        </w:rPr>
      </w:pPr>
      <w:r w:rsidRPr="001E7574">
        <w:rPr>
          <w:lang w:val="uk-UA"/>
        </w:rPr>
        <w:t>Про приватизацію</w:t>
      </w:r>
      <w:r>
        <w:rPr>
          <w:lang w:val="uk-UA"/>
        </w:rPr>
        <w:t xml:space="preserve"> Сіверіною Валентиною Валентинівною, Іваніщевою Оленою Олександрівною, Іваніщевою Ксенією Володимирівною квартири      № 98 в будинку № 3 на вулиці Набережній Енергетиків в місті Южноукраїнську Миколаївської області</w:t>
      </w:r>
    </w:p>
    <w:p w:rsidR="00B97018" w:rsidRPr="00264661" w:rsidRDefault="00B97018" w:rsidP="0052546F">
      <w:pPr>
        <w:ind w:right="4299"/>
        <w:jc w:val="both"/>
        <w:rPr>
          <w:sz w:val="20"/>
          <w:szCs w:val="20"/>
          <w:lang w:val="uk-UA"/>
        </w:rPr>
      </w:pPr>
    </w:p>
    <w:p w:rsidR="00B97018" w:rsidRDefault="00B97018" w:rsidP="00914B35">
      <w:pPr>
        <w:ind w:firstLine="708"/>
        <w:jc w:val="both"/>
        <w:rPr>
          <w:lang w:val="uk-UA"/>
        </w:rPr>
      </w:pPr>
      <w:r>
        <w:rPr>
          <w:lang w:val="uk-UA"/>
        </w:rPr>
        <w:t>Р</w:t>
      </w:r>
      <w:r w:rsidRPr="001E7574">
        <w:rPr>
          <w:rFonts w:ascii="Times New Roman CYR" w:hAnsi="Times New Roman CYR" w:cs="Times New Roman CYR"/>
          <w:lang w:val="uk-UA"/>
        </w:rPr>
        <w:t xml:space="preserve">озглянувши </w:t>
      </w:r>
      <w:r>
        <w:rPr>
          <w:rFonts w:ascii="Times New Roman CYR" w:hAnsi="Times New Roman CYR" w:cs="Times New Roman CYR"/>
          <w:lang w:val="uk-UA"/>
        </w:rPr>
        <w:t xml:space="preserve">заяву </w:t>
      </w:r>
      <w:r w:rsidRPr="001E7574">
        <w:rPr>
          <w:rFonts w:ascii="Times New Roman CYR" w:hAnsi="Times New Roman CYR" w:cs="Times New Roman CYR"/>
          <w:lang w:val="uk-UA"/>
        </w:rPr>
        <w:t>громадян</w:t>
      </w:r>
      <w:r>
        <w:rPr>
          <w:rFonts w:ascii="Times New Roman CYR" w:hAnsi="Times New Roman CYR" w:cs="Times New Roman CYR"/>
          <w:lang w:val="uk-UA"/>
        </w:rPr>
        <w:t>ки Сіверіної Валентини Валентинівни</w:t>
      </w:r>
      <w:r>
        <w:rPr>
          <w:lang w:val="uk-UA"/>
        </w:rPr>
        <w:t xml:space="preserve">                </w:t>
      </w:r>
      <w:r>
        <w:rPr>
          <w:rFonts w:ascii="Times New Roman CYR" w:hAnsi="Times New Roman CYR" w:cs="Times New Roman CYR"/>
          <w:lang w:val="uk-UA"/>
        </w:rPr>
        <w:t xml:space="preserve">  </w:t>
      </w:r>
      <w:r w:rsidRPr="001E7574">
        <w:rPr>
          <w:rFonts w:ascii="Times New Roman CYR" w:hAnsi="Times New Roman CYR" w:cs="Times New Roman CYR"/>
          <w:lang w:val="uk-UA"/>
        </w:rPr>
        <w:t>від</w:t>
      </w:r>
      <w:r>
        <w:rPr>
          <w:rFonts w:ascii="Times New Roman CYR" w:hAnsi="Times New Roman CYR" w:cs="Times New Roman CYR"/>
          <w:lang w:val="uk-UA"/>
        </w:rPr>
        <w:t xml:space="preserve"> 07.07.2020, </w:t>
      </w:r>
      <w:r w:rsidRPr="001E7574">
        <w:rPr>
          <w:lang w:val="uk-UA"/>
        </w:rPr>
        <w:t>відповідно до Закону України «Про приватизацію державного житлового фонду»,</w:t>
      </w:r>
      <w:r w:rsidRPr="00AC59B9">
        <w:rPr>
          <w:lang w:val="uk-UA"/>
        </w:rPr>
        <w:t xml:space="preserve"> </w:t>
      </w:r>
      <w:r w:rsidRPr="001E7574">
        <w:rPr>
          <w:lang w:val="uk-UA"/>
        </w:rPr>
        <w:t>Положення про порядок передачі квар</w:t>
      </w:r>
      <w:r>
        <w:rPr>
          <w:lang w:val="uk-UA"/>
        </w:rPr>
        <w:t xml:space="preserve">тир (будинків), жилих приміщень у </w:t>
      </w:r>
      <w:r w:rsidRPr="001E7574">
        <w:rPr>
          <w:lang w:val="uk-UA"/>
        </w:rPr>
        <w:t xml:space="preserve">гуртожитках у власність громадян, затвердженого наказом Міністерства з питань житлово-комунального господарства України від 16.12.2009 №396, що зареєстрований в Міністерстві юстиції України 29.01.2010 №109/17404, </w:t>
      </w:r>
      <w:r w:rsidRPr="00FE356D">
        <w:rPr>
          <w:lang w:val="uk-UA"/>
        </w:rPr>
        <w:t xml:space="preserve">Положення про порядок передачі квартир (будинків), житлових приміщень гуртожитків, що належать до комунальної власності територіальної громади міста Южноукраїнська, у власність </w:t>
      </w:r>
      <w:r>
        <w:rPr>
          <w:lang w:val="uk-UA"/>
        </w:rPr>
        <w:t xml:space="preserve"> </w:t>
      </w:r>
      <w:r w:rsidRPr="00FE356D">
        <w:rPr>
          <w:lang w:val="uk-UA"/>
        </w:rPr>
        <w:t xml:space="preserve">громадян, затвердженого рішенням </w:t>
      </w:r>
      <w:r>
        <w:rPr>
          <w:lang w:val="uk-UA"/>
        </w:rPr>
        <w:t xml:space="preserve"> </w:t>
      </w:r>
      <w:r w:rsidRPr="00FE356D">
        <w:rPr>
          <w:lang w:val="uk-UA"/>
        </w:rPr>
        <w:t xml:space="preserve">Южноукраїнської </w:t>
      </w:r>
      <w:r>
        <w:rPr>
          <w:lang w:val="uk-UA"/>
        </w:rPr>
        <w:t>міської ради від 04.10.2018 №1299</w:t>
      </w:r>
      <w:r w:rsidRPr="001E7574">
        <w:rPr>
          <w:lang w:val="uk-UA"/>
        </w:rPr>
        <w:t>,</w:t>
      </w:r>
      <w:r>
        <w:rPr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к</w:t>
      </w:r>
      <w:r w:rsidRPr="001E7574">
        <w:rPr>
          <w:lang w:val="uk-UA"/>
        </w:rPr>
        <w:t>еруючись п.30 ч.1 ст. 26 Закону України «Про місцеве</w:t>
      </w:r>
      <w:r>
        <w:rPr>
          <w:lang w:val="uk-UA"/>
        </w:rPr>
        <w:t xml:space="preserve"> самоврядування</w:t>
      </w:r>
      <w:r w:rsidRPr="001E7574">
        <w:rPr>
          <w:lang w:val="uk-UA"/>
        </w:rPr>
        <w:t xml:space="preserve"> в Україні»,  Южноукраїнська міська рада</w:t>
      </w:r>
    </w:p>
    <w:p w:rsidR="00B97018" w:rsidRPr="00264661" w:rsidRDefault="00B97018" w:rsidP="00914B35">
      <w:pPr>
        <w:ind w:firstLine="708"/>
        <w:jc w:val="both"/>
        <w:rPr>
          <w:sz w:val="16"/>
          <w:szCs w:val="16"/>
          <w:lang w:val="uk-UA"/>
        </w:rPr>
      </w:pPr>
    </w:p>
    <w:p w:rsidR="00B97018" w:rsidRPr="001E7574" w:rsidRDefault="00B97018" w:rsidP="0053437A">
      <w:pPr>
        <w:jc w:val="center"/>
        <w:rPr>
          <w:rFonts w:ascii="Times New Roman CYR" w:hAnsi="Times New Roman CYR" w:cs="Times New Roman CYR"/>
          <w:lang w:val="uk-UA"/>
        </w:rPr>
      </w:pPr>
      <w:r w:rsidRPr="001E7574">
        <w:rPr>
          <w:rFonts w:ascii="Times New Roman CYR" w:hAnsi="Times New Roman CYR" w:cs="Times New Roman CYR"/>
          <w:lang w:val="uk-UA"/>
        </w:rPr>
        <w:t>ВИРІШИЛА:</w:t>
      </w:r>
    </w:p>
    <w:p w:rsidR="00B97018" w:rsidRPr="001E7574" w:rsidRDefault="00B97018" w:rsidP="0053437A">
      <w:pPr>
        <w:jc w:val="center"/>
        <w:rPr>
          <w:rFonts w:ascii="Times New Roman CYR" w:hAnsi="Times New Roman CYR" w:cs="Times New Roman CYR"/>
          <w:sz w:val="8"/>
          <w:szCs w:val="8"/>
          <w:lang w:val="uk-UA"/>
        </w:rPr>
      </w:pPr>
    </w:p>
    <w:p w:rsidR="00B97018" w:rsidRDefault="00B97018" w:rsidP="00697E20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 w:rsidRPr="001E7574">
        <w:rPr>
          <w:rFonts w:ascii="Times New Roman CYR" w:hAnsi="Times New Roman CYR" w:cs="Times New Roman CYR"/>
          <w:lang w:val="uk-UA"/>
        </w:rPr>
        <w:t xml:space="preserve">1. </w:t>
      </w:r>
      <w:r w:rsidRPr="00544CF5">
        <w:rPr>
          <w:rFonts w:ascii="Times New Roman CYR" w:hAnsi="Times New Roman CYR" w:cs="Times New Roman CYR"/>
          <w:lang w:val="uk-UA"/>
        </w:rPr>
        <w:t>Передати (приватизувати)  безоплатно</w:t>
      </w:r>
      <w:r>
        <w:rPr>
          <w:rFonts w:ascii="Times New Roman CYR" w:hAnsi="Times New Roman CYR" w:cs="Times New Roman CYR"/>
          <w:lang w:val="uk-UA"/>
        </w:rPr>
        <w:t>,</w:t>
      </w:r>
      <w:r w:rsidRPr="00544CF5">
        <w:rPr>
          <w:rFonts w:ascii="Times New Roman CYR" w:hAnsi="Times New Roman CYR" w:cs="Times New Roman CYR"/>
          <w:lang w:val="uk-UA"/>
        </w:rPr>
        <w:t xml:space="preserve"> з урахуванням санітарної норми</w:t>
      </w:r>
      <w:r>
        <w:rPr>
          <w:rFonts w:ascii="Times New Roman CYR" w:hAnsi="Times New Roman CYR" w:cs="Times New Roman CYR"/>
          <w:lang w:val="uk-UA"/>
        </w:rPr>
        <w:t xml:space="preserve">, громадянам  </w:t>
      </w:r>
      <w:r>
        <w:rPr>
          <w:lang w:val="uk-UA"/>
        </w:rPr>
        <w:t>Сіверіній Валентині Валентинівні, Іваніщевій Олені Олександрівні, Іваніщевій Ксенії Володимирівні</w:t>
      </w:r>
      <w:r>
        <w:rPr>
          <w:rFonts w:ascii="Times New Roman CYR" w:hAnsi="Times New Roman CYR" w:cs="Times New Roman CYR"/>
          <w:lang w:val="uk-UA"/>
        </w:rPr>
        <w:t xml:space="preserve"> у </w:t>
      </w:r>
      <w:r w:rsidRPr="005D11B1">
        <w:rPr>
          <w:rFonts w:ascii="Times New Roman CYR" w:hAnsi="Times New Roman CYR" w:cs="Times New Roman CYR"/>
          <w:lang w:val="uk-UA"/>
        </w:rPr>
        <w:t xml:space="preserve">приватну 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5D11B1">
        <w:rPr>
          <w:rFonts w:ascii="Times New Roman CYR" w:hAnsi="Times New Roman CYR" w:cs="Times New Roman CYR"/>
          <w:lang w:val="uk-UA"/>
        </w:rPr>
        <w:t xml:space="preserve">спільну </w:t>
      </w:r>
      <w:r>
        <w:rPr>
          <w:rFonts w:ascii="Times New Roman CYR" w:hAnsi="Times New Roman CYR" w:cs="Times New Roman CYR"/>
          <w:lang w:val="uk-UA"/>
        </w:rPr>
        <w:t xml:space="preserve">  </w:t>
      </w:r>
      <w:r w:rsidRPr="005D11B1">
        <w:rPr>
          <w:rFonts w:ascii="Times New Roman CYR" w:hAnsi="Times New Roman CYR" w:cs="Times New Roman CYR"/>
          <w:lang w:val="uk-UA"/>
        </w:rPr>
        <w:t>часткову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5D11B1">
        <w:rPr>
          <w:rFonts w:ascii="Times New Roman CYR" w:hAnsi="Times New Roman CYR" w:cs="Times New Roman CYR"/>
          <w:lang w:val="uk-UA"/>
        </w:rPr>
        <w:t xml:space="preserve"> власність</w:t>
      </w:r>
      <w:r>
        <w:rPr>
          <w:rFonts w:ascii="Times New Roman CYR" w:hAnsi="Times New Roman CYR" w:cs="Times New Roman CYR"/>
          <w:lang w:val="uk-UA"/>
        </w:rPr>
        <w:t>, в рівних  частках,</w:t>
      </w:r>
      <w:r w:rsidRPr="005D11B1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 xml:space="preserve"> квартиру </w:t>
      </w:r>
      <w:r w:rsidRPr="005D11B1">
        <w:rPr>
          <w:rFonts w:ascii="Times New Roman CYR" w:hAnsi="Times New Roman CYR" w:cs="Times New Roman CYR"/>
          <w:lang w:val="uk-UA"/>
        </w:rPr>
        <w:t>№</w:t>
      </w:r>
      <w:r>
        <w:rPr>
          <w:rFonts w:ascii="Times New Roman CYR" w:hAnsi="Times New Roman CYR" w:cs="Times New Roman CYR"/>
          <w:lang w:val="uk-UA"/>
        </w:rPr>
        <w:t xml:space="preserve"> 98, </w:t>
      </w:r>
      <w:r w:rsidRPr="005D11B1">
        <w:rPr>
          <w:rFonts w:ascii="Times New Roman CYR" w:hAnsi="Times New Roman CYR" w:cs="Times New Roman CYR"/>
          <w:lang w:val="uk-UA"/>
        </w:rPr>
        <w:t xml:space="preserve">житловою площею </w:t>
      </w:r>
      <w:r>
        <w:rPr>
          <w:rFonts w:ascii="Times New Roman CYR" w:hAnsi="Times New Roman CYR" w:cs="Times New Roman CYR"/>
          <w:lang w:val="uk-UA"/>
        </w:rPr>
        <w:t xml:space="preserve">27,4 кв.м, загальною площею 49,1 кв.м, </w:t>
      </w:r>
      <w:r w:rsidRPr="005D11B1">
        <w:rPr>
          <w:rFonts w:ascii="Times New Roman CYR" w:hAnsi="Times New Roman CYR" w:cs="Times New Roman CYR"/>
          <w:lang w:val="uk-UA"/>
        </w:rPr>
        <w:t>в будинку №</w:t>
      </w:r>
      <w:r>
        <w:rPr>
          <w:rFonts w:ascii="Times New Roman CYR" w:hAnsi="Times New Roman CYR" w:cs="Times New Roman CYR"/>
          <w:lang w:val="uk-UA"/>
        </w:rPr>
        <w:t xml:space="preserve"> 3 </w:t>
      </w:r>
      <w:r w:rsidRPr="008F19CB">
        <w:rPr>
          <w:rFonts w:ascii="Times New Roman CYR" w:hAnsi="Times New Roman CYR" w:cs="Times New Roman CYR"/>
          <w:lang w:val="uk-UA"/>
        </w:rPr>
        <w:t xml:space="preserve">на </w:t>
      </w:r>
      <w:r>
        <w:rPr>
          <w:rFonts w:ascii="Times New Roman CYR" w:hAnsi="Times New Roman CYR" w:cs="Times New Roman CYR"/>
          <w:lang w:val="uk-UA"/>
        </w:rPr>
        <w:t>вулиці Набережній Енергетиків  в місті Южноукраїнську Миколаївської області.</w:t>
      </w:r>
    </w:p>
    <w:p w:rsidR="00B97018" w:rsidRPr="00AC59B9" w:rsidRDefault="00B97018" w:rsidP="00EB6C8E">
      <w:pPr>
        <w:ind w:firstLine="720"/>
        <w:jc w:val="both"/>
        <w:rPr>
          <w:sz w:val="4"/>
          <w:szCs w:val="4"/>
          <w:lang w:val="uk-UA"/>
        </w:rPr>
      </w:pPr>
    </w:p>
    <w:p w:rsidR="00B97018" w:rsidRPr="001E7574" w:rsidRDefault="00B97018" w:rsidP="00A167C0">
      <w:pPr>
        <w:ind w:firstLine="708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>2</w:t>
      </w:r>
      <w:r w:rsidRPr="00A167C0">
        <w:rPr>
          <w:sz w:val="16"/>
          <w:szCs w:val="16"/>
          <w:lang w:val="uk-UA"/>
        </w:rPr>
        <w:t>.</w:t>
      </w:r>
      <w:r>
        <w:rPr>
          <w:sz w:val="16"/>
          <w:szCs w:val="16"/>
          <w:lang w:val="uk-UA"/>
        </w:rPr>
        <w:t xml:space="preserve"> </w:t>
      </w:r>
      <w:r w:rsidRPr="001E7574">
        <w:rPr>
          <w:lang w:val="uk-UA"/>
        </w:rPr>
        <w:t>Комунальному підприємству «Бюро технічної інвентаризації</w:t>
      </w:r>
      <w:r>
        <w:rPr>
          <w:lang w:val="uk-UA"/>
        </w:rPr>
        <w:t xml:space="preserve">                                м.</w:t>
      </w:r>
      <w:r w:rsidRPr="001E7574">
        <w:rPr>
          <w:lang w:val="uk-UA"/>
        </w:rPr>
        <w:t xml:space="preserve"> Южноукраїнська» (Семененко) оформити громадян</w:t>
      </w:r>
      <w:r>
        <w:rPr>
          <w:lang w:val="uk-UA"/>
        </w:rPr>
        <w:t>ам</w:t>
      </w:r>
      <w:r w:rsidRPr="001E7574">
        <w:rPr>
          <w:lang w:val="uk-UA"/>
        </w:rPr>
        <w:t>, зазначен</w:t>
      </w:r>
      <w:r>
        <w:rPr>
          <w:lang w:val="uk-UA"/>
        </w:rPr>
        <w:t xml:space="preserve">им </w:t>
      </w:r>
      <w:r w:rsidRPr="001E7574">
        <w:rPr>
          <w:lang w:val="uk-UA"/>
        </w:rPr>
        <w:t>в пункті 1 цього рішення, свідоц</w:t>
      </w:r>
      <w:r>
        <w:rPr>
          <w:lang w:val="uk-UA"/>
        </w:rPr>
        <w:t>тво про право власності</w:t>
      </w:r>
      <w:r w:rsidRPr="001E7574">
        <w:rPr>
          <w:lang w:val="uk-UA"/>
        </w:rPr>
        <w:t xml:space="preserve"> у десятиденний термін.</w:t>
      </w:r>
    </w:p>
    <w:p w:rsidR="00B97018" w:rsidRPr="00AC59B9" w:rsidRDefault="00B97018" w:rsidP="00640B09">
      <w:pPr>
        <w:overflowPunct w:val="0"/>
        <w:autoSpaceDE w:val="0"/>
        <w:autoSpaceDN w:val="0"/>
        <w:adjustRightInd w:val="0"/>
        <w:ind w:right="-32" w:firstLine="709"/>
        <w:jc w:val="both"/>
        <w:rPr>
          <w:sz w:val="4"/>
          <w:szCs w:val="4"/>
          <w:lang w:val="uk-UA"/>
        </w:rPr>
      </w:pPr>
    </w:p>
    <w:p w:rsidR="00B97018" w:rsidRPr="001E7574" w:rsidRDefault="00B97018" w:rsidP="00C13CF1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>
        <w:rPr>
          <w:lang w:val="uk-UA"/>
        </w:rPr>
        <w:t>3</w:t>
      </w:r>
      <w:r w:rsidRPr="001E7574">
        <w:rPr>
          <w:lang w:val="uk-UA"/>
        </w:rPr>
        <w:t>. 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>
        <w:rPr>
          <w:lang w:val="uk-UA"/>
        </w:rPr>
        <w:t>вацій та інвестицій    (Зеленюк</w:t>
      </w:r>
      <w:r w:rsidRPr="001E7574">
        <w:rPr>
          <w:lang w:val="uk-UA"/>
        </w:rPr>
        <w:t>).</w:t>
      </w:r>
    </w:p>
    <w:p w:rsidR="00B97018" w:rsidRPr="009F1F38" w:rsidRDefault="00B97018" w:rsidP="00640B09">
      <w:pPr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B97018" w:rsidRPr="009F1F38" w:rsidRDefault="00B97018" w:rsidP="00640B09">
      <w:pPr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B97018" w:rsidRDefault="00B97018" w:rsidP="00640B09">
      <w:pPr>
        <w:rPr>
          <w:rFonts w:ascii="Times New Roman CYR" w:hAnsi="Times New Roman CYR" w:cs="Times New Roman CYR"/>
          <w:lang w:val="uk-UA"/>
        </w:rPr>
      </w:pPr>
    </w:p>
    <w:p w:rsidR="00B97018" w:rsidRPr="001E7574" w:rsidRDefault="00B97018" w:rsidP="00640B09">
      <w:pPr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Міський голова                                                                              В.К. Пароконний</w:t>
      </w:r>
    </w:p>
    <w:p w:rsidR="00B97018" w:rsidRDefault="00B97018" w:rsidP="00640B09">
      <w:pPr>
        <w:rPr>
          <w:rFonts w:ascii="Times New Roman CYR" w:hAnsi="Times New Roman CYR" w:cs="Times New Roman CYR"/>
          <w:lang w:val="uk-UA"/>
        </w:rPr>
      </w:pPr>
    </w:p>
    <w:p w:rsidR="00B97018" w:rsidRPr="009F1F38" w:rsidRDefault="00B97018" w:rsidP="00640B09">
      <w:pPr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B97018" w:rsidRPr="009F1F38" w:rsidRDefault="00B97018" w:rsidP="00640B09">
      <w:pPr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B97018" w:rsidRPr="00470806" w:rsidRDefault="00B97018" w:rsidP="00470806">
      <w:pPr>
        <w:ind w:right="4486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470806">
        <w:rPr>
          <w:rFonts w:ascii="Times New Roman CYR" w:hAnsi="Times New Roman CYR" w:cs="Times New Roman CYR"/>
          <w:sz w:val="20"/>
          <w:szCs w:val="20"/>
          <w:lang w:val="uk-UA"/>
        </w:rPr>
        <w:t>Погоджено у відповідності до посадового обов’язку, начальник відділу квартирного обліку та приватизації Южноукраїнської міської ради ___________І.В. Сезоненко</w:t>
      </w:r>
    </w:p>
    <w:p w:rsidR="00B97018" w:rsidRDefault="00B97018" w:rsidP="009C3FAE">
      <w:pPr>
        <w:ind w:left="5220"/>
        <w:rPr>
          <w:lang w:val="uk-UA"/>
        </w:rPr>
      </w:pPr>
    </w:p>
    <w:sectPr w:rsidR="00B97018" w:rsidSect="00F855E8">
      <w:headerReference w:type="default" r:id="rId9"/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018" w:rsidRDefault="00B97018">
      <w:r>
        <w:separator/>
      </w:r>
    </w:p>
  </w:endnote>
  <w:endnote w:type="continuationSeparator" w:id="0">
    <w:p w:rsidR="00B97018" w:rsidRDefault="00B97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018" w:rsidRDefault="00B97018">
      <w:r>
        <w:separator/>
      </w:r>
    </w:p>
  </w:footnote>
  <w:footnote w:type="continuationSeparator" w:id="0">
    <w:p w:rsidR="00B97018" w:rsidRDefault="00B97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18" w:rsidRPr="00480DC7" w:rsidRDefault="00B97018" w:rsidP="00480DC7">
    <w:pPr>
      <w:pStyle w:val="Header"/>
      <w:framePr w:wrap="auto" w:vAnchor="text" w:hAnchor="margin" w:xAlign="center" w:y="1"/>
      <w:rPr>
        <w:rStyle w:val="PageNumber"/>
        <w:lang w:val="uk-UA"/>
      </w:rPr>
    </w:pPr>
  </w:p>
  <w:p w:rsidR="00B97018" w:rsidRPr="00485B02" w:rsidRDefault="00B97018" w:rsidP="00212FE0">
    <w:pPr>
      <w:pStyle w:val="Header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B09"/>
    <w:rsid w:val="0001662D"/>
    <w:rsid w:val="000244A6"/>
    <w:rsid w:val="000246DB"/>
    <w:rsid w:val="0002571B"/>
    <w:rsid w:val="00027CF6"/>
    <w:rsid w:val="000350B0"/>
    <w:rsid w:val="00040BAE"/>
    <w:rsid w:val="000478C4"/>
    <w:rsid w:val="0005348A"/>
    <w:rsid w:val="00053857"/>
    <w:rsid w:val="00053867"/>
    <w:rsid w:val="00056B64"/>
    <w:rsid w:val="00075DB0"/>
    <w:rsid w:val="00077B9C"/>
    <w:rsid w:val="00082BC1"/>
    <w:rsid w:val="0008505D"/>
    <w:rsid w:val="000934D8"/>
    <w:rsid w:val="00094D49"/>
    <w:rsid w:val="00096E16"/>
    <w:rsid w:val="000A20E5"/>
    <w:rsid w:val="000A4530"/>
    <w:rsid w:val="000A4AFC"/>
    <w:rsid w:val="000B0422"/>
    <w:rsid w:val="000B154F"/>
    <w:rsid w:val="000B6481"/>
    <w:rsid w:val="000B6626"/>
    <w:rsid w:val="000B697E"/>
    <w:rsid w:val="000B70A4"/>
    <w:rsid w:val="000C0629"/>
    <w:rsid w:val="000C1418"/>
    <w:rsid w:val="000C2DE4"/>
    <w:rsid w:val="000C4694"/>
    <w:rsid w:val="000D02C3"/>
    <w:rsid w:val="000D21E4"/>
    <w:rsid w:val="000D7180"/>
    <w:rsid w:val="000E1C57"/>
    <w:rsid w:val="000E5D45"/>
    <w:rsid w:val="000E7669"/>
    <w:rsid w:val="000F3930"/>
    <w:rsid w:val="000F3B87"/>
    <w:rsid w:val="00101C98"/>
    <w:rsid w:val="00113F85"/>
    <w:rsid w:val="001162E1"/>
    <w:rsid w:val="00136969"/>
    <w:rsid w:val="00137961"/>
    <w:rsid w:val="0014398F"/>
    <w:rsid w:val="001441A8"/>
    <w:rsid w:val="00144239"/>
    <w:rsid w:val="001460E0"/>
    <w:rsid w:val="001523AC"/>
    <w:rsid w:val="001562FB"/>
    <w:rsid w:val="00173589"/>
    <w:rsid w:val="00180DB1"/>
    <w:rsid w:val="00182646"/>
    <w:rsid w:val="00182A15"/>
    <w:rsid w:val="00183CFC"/>
    <w:rsid w:val="00185BC9"/>
    <w:rsid w:val="0019502B"/>
    <w:rsid w:val="001A50BC"/>
    <w:rsid w:val="001B1A16"/>
    <w:rsid w:val="001B5031"/>
    <w:rsid w:val="001C30F4"/>
    <w:rsid w:val="001C3F19"/>
    <w:rsid w:val="001C4E4A"/>
    <w:rsid w:val="001D0154"/>
    <w:rsid w:val="001D36B8"/>
    <w:rsid w:val="001D7A6E"/>
    <w:rsid w:val="001E00CF"/>
    <w:rsid w:val="001E6F6A"/>
    <w:rsid w:val="001E7574"/>
    <w:rsid w:val="001F0573"/>
    <w:rsid w:val="001F55FD"/>
    <w:rsid w:val="001F6B33"/>
    <w:rsid w:val="0020301A"/>
    <w:rsid w:val="00203628"/>
    <w:rsid w:val="00203E3A"/>
    <w:rsid w:val="00207EF0"/>
    <w:rsid w:val="00212FE0"/>
    <w:rsid w:val="00246393"/>
    <w:rsid w:val="002475B7"/>
    <w:rsid w:val="00256E76"/>
    <w:rsid w:val="00264661"/>
    <w:rsid w:val="00276597"/>
    <w:rsid w:val="00280703"/>
    <w:rsid w:val="00287969"/>
    <w:rsid w:val="00292CDA"/>
    <w:rsid w:val="00296714"/>
    <w:rsid w:val="00297E78"/>
    <w:rsid w:val="002B016D"/>
    <w:rsid w:val="002C7870"/>
    <w:rsid w:val="002D4C8C"/>
    <w:rsid w:val="002D76A9"/>
    <w:rsid w:val="002E2420"/>
    <w:rsid w:val="0030143F"/>
    <w:rsid w:val="00301E2A"/>
    <w:rsid w:val="00303F7E"/>
    <w:rsid w:val="00343EE4"/>
    <w:rsid w:val="00345D7D"/>
    <w:rsid w:val="003544F3"/>
    <w:rsid w:val="0036379E"/>
    <w:rsid w:val="00372AEC"/>
    <w:rsid w:val="00380E6F"/>
    <w:rsid w:val="00381978"/>
    <w:rsid w:val="00381F57"/>
    <w:rsid w:val="003845E1"/>
    <w:rsid w:val="003857E2"/>
    <w:rsid w:val="0038706A"/>
    <w:rsid w:val="00393B6C"/>
    <w:rsid w:val="003A2BB9"/>
    <w:rsid w:val="003B26BD"/>
    <w:rsid w:val="003D01C7"/>
    <w:rsid w:val="003D0D6F"/>
    <w:rsid w:val="003D51B9"/>
    <w:rsid w:val="003E31FD"/>
    <w:rsid w:val="003E69E2"/>
    <w:rsid w:val="003F010A"/>
    <w:rsid w:val="003F2BDB"/>
    <w:rsid w:val="003F43DF"/>
    <w:rsid w:val="003F55E0"/>
    <w:rsid w:val="00412AC0"/>
    <w:rsid w:val="00413306"/>
    <w:rsid w:val="00433E99"/>
    <w:rsid w:val="00437FFB"/>
    <w:rsid w:val="00447462"/>
    <w:rsid w:val="00451D5B"/>
    <w:rsid w:val="00462DC3"/>
    <w:rsid w:val="00470806"/>
    <w:rsid w:val="00473040"/>
    <w:rsid w:val="0047357A"/>
    <w:rsid w:val="004767A2"/>
    <w:rsid w:val="00480DC7"/>
    <w:rsid w:val="00481373"/>
    <w:rsid w:val="004843AE"/>
    <w:rsid w:val="00485B02"/>
    <w:rsid w:val="004A2E51"/>
    <w:rsid w:val="004A7807"/>
    <w:rsid w:val="004B50A3"/>
    <w:rsid w:val="004B5111"/>
    <w:rsid w:val="004C005A"/>
    <w:rsid w:val="004C5091"/>
    <w:rsid w:val="004C6A92"/>
    <w:rsid w:val="004D03D3"/>
    <w:rsid w:val="004D0C27"/>
    <w:rsid w:val="004D3062"/>
    <w:rsid w:val="004E53A3"/>
    <w:rsid w:val="004F5650"/>
    <w:rsid w:val="00504DDE"/>
    <w:rsid w:val="00505AAA"/>
    <w:rsid w:val="00512391"/>
    <w:rsid w:val="00513EB4"/>
    <w:rsid w:val="0052546F"/>
    <w:rsid w:val="0053437A"/>
    <w:rsid w:val="00535EAB"/>
    <w:rsid w:val="005431E0"/>
    <w:rsid w:val="00544CF5"/>
    <w:rsid w:val="00550B2F"/>
    <w:rsid w:val="00554F31"/>
    <w:rsid w:val="00556A2A"/>
    <w:rsid w:val="00561DCB"/>
    <w:rsid w:val="005627CF"/>
    <w:rsid w:val="005738D3"/>
    <w:rsid w:val="00586E70"/>
    <w:rsid w:val="00596072"/>
    <w:rsid w:val="005966EC"/>
    <w:rsid w:val="005B794C"/>
    <w:rsid w:val="005D11B1"/>
    <w:rsid w:val="005D1E2B"/>
    <w:rsid w:val="005D386E"/>
    <w:rsid w:val="005D3DF4"/>
    <w:rsid w:val="005E31A6"/>
    <w:rsid w:val="005E662A"/>
    <w:rsid w:val="005F0936"/>
    <w:rsid w:val="0060486A"/>
    <w:rsid w:val="00610E65"/>
    <w:rsid w:val="00612CDE"/>
    <w:rsid w:val="00613F96"/>
    <w:rsid w:val="006147DC"/>
    <w:rsid w:val="00614C72"/>
    <w:rsid w:val="0061664C"/>
    <w:rsid w:val="00622B94"/>
    <w:rsid w:val="00623F2D"/>
    <w:rsid w:val="00632B71"/>
    <w:rsid w:val="00632D63"/>
    <w:rsid w:val="00637597"/>
    <w:rsid w:val="00640B09"/>
    <w:rsid w:val="00641286"/>
    <w:rsid w:val="0064151B"/>
    <w:rsid w:val="006466F3"/>
    <w:rsid w:val="00650B74"/>
    <w:rsid w:val="00660910"/>
    <w:rsid w:val="00661076"/>
    <w:rsid w:val="006633D1"/>
    <w:rsid w:val="00664D40"/>
    <w:rsid w:val="00680942"/>
    <w:rsid w:val="006850E9"/>
    <w:rsid w:val="006857E3"/>
    <w:rsid w:val="00693798"/>
    <w:rsid w:val="006937AA"/>
    <w:rsid w:val="00697E20"/>
    <w:rsid w:val="006A0563"/>
    <w:rsid w:val="006A1D09"/>
    <w:rsid w:val="006A2902"/>
    <w:rsid w:val="006A3B33"/>
    <w:rsid w:val="006A6F79"/>
    <w:rsid w:val="006A7A6D"/>
    <w:rsid w:val="006B5533"/>
    <w:rsid w:val="006C6A1F"/>
    <w:rsid w:val="006D3654"/>
    <w:rsid w:val="006D44A9"/>
    <w:rsid w:val="006E1B19"/>
    <w:rsid w:val="006E1C75"/>
    <w:rsid w:val="006E1DA6"/>
    <w:rsid w:val="006E7C74"/>
    <w:rsid w:val="006F1029"/>
    <w:rsid w:val="006F1EC7"/>
    <w:rsid w:val="006F55CB"/>
    <w:rsid w:val="00700472"/>
    <w:rsid w:val="00701D40"/>
    <w:rsid w:val="00702FD8"/>
    <w:rsid w:val="00705CF3"/>
    <w:rsid w:val="00716036"/>
    <w:rsid w:val="00720562"/>
    <w:rsid w:val="00727DCF"/>
    <w:rsid w:val="007470E7"/>
    <w:rsid w:val="00761C21"/>
    <w:rsid w:val="00766DBD"/>
    <w:rsid w:val="007672F8"/>
    <w:rsid w:val="00781DDC"/>
    <w:rsid w:val="00782B17"/>
    <w:rsid w:val="00787924"/>
    <w:rsid w:val="00795302"/>
    <w:rsid w:val="007A3E1A"/>
    <w:rsid w:val="007A4EB3"/>
    <w:rsid w:val="007A5483"/>
    <w:rsid w:val="007B215F"/>
    <w:rsid w:val="007B2AE0"/>
    <w:rsid w:val="007B46A4"/>
    <w:rsid w:val="007B4C54"/>
    <w:rsid w:val="007C1B34"/>
    <w:rsid w:val="007C22F6"/>
    <w:rsid w:val="007C3A80"/>
    <w:rsid w:val="007C5B3A"/>
    <w:rsid w:val="007D1A95"/>
    <w:rsid w:val="007D2171"/>
    <w:rsid w:val="007E7BC1"/>
    <w:rsid w:val="007F5236"/>
    <w:rsid w:val="007F78BF"/>
    <w:rsid w:val="008114F2"/>
    <w:rsid w:val="0082502B"/>
    <w:rsid w:val="008271DA"/>
    <w:rsid w:val="00830E21"/>
    <w:rsid w:val="008318B3"/>
    <w:rsid w:val="00831C3D"/>
    <w:rsid w:val="00834593"/>
    <w:rsid w:val="008369C9"/>
    <w:rsid w:val="00842265"/>
    <w:rsid w:val="0085269F"/>
    <w:rsid w:val="00856690"/>
    <w:rsid w:val="00857DB2"/>
    <w:rsid w:val="00860D6C"/>
    <w:rsid w:val="00866539"/>
    <w:rsid w:val="00867F22"/>
    <w:rsid w:val="00871BC0"/>
    <w:rsid w:val="00875457"/>
    <w:rsid w:val="008766BD"/>
    <w:rsid w:val="008B0D2C"/>
    <w:rsid w:val="008B209F"/>
    <w:rsid w:val="008B74EF"/>
    <w:rsid w:val="008C01E8"/>
    <w:rsid w:val="008D466C"/>
    <w:rsid w:val="008F19CB"/>
    <w:rsid w:val="008F67D9"/>
    <w:rsid w:val="00907C90"/>
    <w:rsid w:val="00914B35"/>
    <w:rsid w:val="00914FE4"/>
    <w:rsid w:val="00921438"/>
    <w:rsid w:val="00924A89"/>
    <w:rsid w:val="00926735"/>
    <w:rsid w:val="0093517C"/>
    <w:rsid w:val="00943940"/>
    <w:rsid w:val="009477B2"/>
    <w:rsid w:val="00950E24"/>
    <w:rsid w:val="0098185A"/>
    <w:rsid w:val="00981AA6"/>
    <w:rsid w:val="00985941"/>
    <w:rsid w:val="00986C0F"/>
    <w:rsid w:val="0099185D"/>
    <w:rsid w:val="00992ADA"/>
    <w:rsid w:val="009A47AF"/>
    <w:rsid w:val="009B3261"/>
    <w:rsid w:val="009B37F0"/>
    <w:rsid w:val="009C1BCF"/>
    <w:rsid w:val="009C3FAE"/>
    <w:rsid w:val="009F1F38"/>
    <w:rsid w:val="00A06724"/>
    <w:rsid w:val="00A13D28"/>
    <w:rsid w:val="00A14CC6"/>
    <w:rsid w:val="00A167C0"/>
    <w:rsid w:val="00A17569"/>
    <w:rsid w:val="00A32AE6"/>
    <w:rsid w:val="00A37140"/>
    <w:rsid w:val="00A4596D"/>
    <w:rsid w:val="00A4710E"/>
    <w:rsid w:val="00A502E1"/>
    <w:rsid w:val="00A62D14"/>
    <w:rsid w:val="00A73F0F"/>
    <w:rsid w:val="00A752C4"/>
    <w:rsid w:val="00A779B6"/>
    <w:rsid w:val="00A841D5"/>
    <w:rsid w:val="00A95E42"/>
    <w:rsid w:val="00AA285D"/>
    <w:rsid w:val="00AA472D"/>
    <w:rsid w:val="00AB3113"/>
    <w:rsid w:val="00AC3914"/>
    <w:rsid w:val="00AC4BF8"/>
    <w:rsid w:val="00AC59B9"/>
    <w:rsid w:val="00AC60C1"/>
    <w:rsid w:val="00AC7670"/>
    <w:rsid w:val="00AC781F"/>
    <w:rsid w:val="00AD0FE9"/>
    <w:rsid w:val="00AD5021"/>
    <w:rsid w:val="00AD5157"/>
    <w:rsid w:val="00AE2727"/>
    <w:rsid w:val="00AE6DCD"/>
    <w:rsid w:val="00AF44D5"/>
    <w:rsid w:val="00B07410"/>
    <w:rsid w:val="00B14D8C"/>
    <w:rsid w:val="00B17ED8"/>
    <w:rsid w:val="00B21887"/>
    <w:rsid w:val="00B465CE"/>
    <w:rsid w:val="00B51E81"/>
    <w:rsid w:val="00B571B0"/>
    <w:rsid w:val="00B73010"/>
    <w:rsid w:val="00B81E96"/>
    <w:rsid w:val="00B830A1"/>
    <w:rsid w:val="00B86F93"/>
    <w:rsid w:val="00B97018"/>
    <w:rsid w:val="00BA25C1"/>
    <w:rsid w:val="00BA42ED"/>
    <w:rsid w:val="00BA759D"/>
    <w:rsid w:val="00BB0EEA"/>
    <w:rsid w:val="00BB4088"/>
    <w:rsid w:val="00BB6DBF"/>
    <w:rsid w:val="00BD1575"/>
    <w:rsid w:val="00BF0C98"/>
    <w:rsid w:val="00BF35B6"/>
    <w:rsid w:val="00C02151"/>
    <w:rsid w:val="00C13CF1"/>
    <w:rsid w:val="00C27102"/>
    <w:rsid w:val="00C3251E"/>
    <w:rsid w:val="00C37E66"/>
    <w:rsid w:val="00C42EE2"/>
    <w:rsid w:val="00C4338A"/>
    <w:rsid w:val="00C575CD"/>
    <w:rsid w:val="00C67635"/>
    <w:rsid w:val="00C83830"/>
    <w:rsid w:val="00C86CAA"/>
    <w:rsid w:val="00C978CF"/>
    <w:rsid w:val="00CA24B5"/>
    <w:rsid w:val="00CA4116"/>
    <w:rsid w:val="00CB026F"/>
    <w:rsid w:val="00CB0C50"/>
    <w:rsid w:val="00CB1F4D"/>
    <w:rsid w:val="00CB7663"/>
    <w:rsid w:val="00CC3628"/>
    <w:rsid w:val="00CD492D"/>
    <w:rsid w:val="00CD6502"/>
    <w:rsid w:val="00CE37D0"/>
    <w:rsid w:val="00CE58A9"/>
    <w:rsid w:val="00CF6FDD"/>
    <w:rsid w:val="00D43E60"/>
    <w:rsid w:val="00D501F1"/>
    <w:rsid w:val="00D5583E"/>
    <w:rsid w:val="00D56CC2"/>
    <w:rsid w:val="00D672C7"/>
    <w:rsid w:val="00D74538"/>
    <w:rsid w:val="00D80199"/>
    <w:rsid w:val="00D82078"/>
    <w:rsid w:val="00D84032"/>
    <w:rsid w:val="00D93085"/>
    <w:rsid w:val="00D94360"/>
    <w:rsid w:val="00DA10B4"/>
    <w:rsid w:val="00DA4FF8"/>
    <w:rsid w:val="00DB086D"/>
    <w:rsid w:val="00DB4BFB"/>
    <w:rsid w:val="00DB7994"/>
    <w:rsid w:val="00DC7A09"/>
    <w:rsid w:val="00DD42AF"/>
    <w:rsid w:val="00DF4DCD"/>
    <w:rsid w:val="00E04F8B"/>
    <w:rsid w:val="00E05DCE"/>
    <w:rsid w:val="00E10876"/>
    <w:rsid w:val="00E120B0"/>
    <w:rsid w:val="00E14211"/>
    <w:rsid w:val="00E14DD5"/>
    <w:rsid w:val="00E30128"/>
    <w:rsid w:val="00E51FDF"/>
    <w:rsid w:val="00E552DB"/>
    <w:rsid w:val="00E6336E"/>
    <w:rsid w:val="00E65F44"/>
    <w:rsid w:val="00E81F50"/>
    <w:rsid w:val="00E878D8"/>
    <w:rsid w:val="00E93615"/>
    <w:rsid w:val="00E93A7F"/>
    <w:rsid w:val="00E940E1"/>
    <w:rsid w:val="00EA05CC"/>
    <w:rsid w:val="00EA500F"/>
    <w:rsid w:val="00EB46A1"/>
    <w:rsid w:val="00EB6C8E"/>
    <w:rsid w:val="00EC2501"/>
    <w:rsid w:val="00EC57A3"/>
    <w:rsid w:val="00EC7338"/>
    <w:rsid w:val="00ED0415"/>
    <w:rsid w:val="00EE6B81"/>
    <w:rsid w:val="00F00434"/>
    <w:rsid w:val="00F02C2F"/>
    <w:rsid w:val="00F07140"/>
    <w:rsid w:val="00F07978"/>
    <w:rsid w:val="00F14FB0"/>
    <w:rsid w:val="00F16D64"/>
    <w:rsid w:val="00F17F77"/>
    <w:rsid w:val="00F35445"/>
    <w:rsid w:val="00F4458F"/>
    <w:rsid w:val="00F47A68"/>
    <w:rsid w:val="00F529AF"/>
    <w:rsid w:val="00F54F88"/>
    <w:rsid w:val="00F635C0"/>
    <w:rsid w:val="00F649B5"/>
    <w:rsid w:val="00F81EFC"/>
    <w:rsid w:val="00F855E8"/>
    <w:rsid w:val="00F85FCD"/>
    <w:rsid w:val="00F868EF"/>
    <w:rsid w:val="00F93897"/>
    <w:rsid w:val="00F938FA"/>
    <w:rsid w:val="00F93931"/>
    <w:rsid w:val="00F95805"/>
    <w:rsid w:val="00FA61BA"/>
    <w:rsid w:val="00FB44E0"/>
    <w:rsid w:val="00FB6058"/>
    <w:rsid w:val="00FC32C7"/>
    <w:rsid w:val="00FD146A"/>
    <w:rsid w:val="00FD373B"/>
    <w:rsid w:val="00FE356D"/>
    <w:rsid w:val="00FE5220"/>
    <w:rsid w:val="00FE5627"/>
    <w:rsid w:val="00FE6AB0"/>
    <w:rsid w:val="00FF2F3F"/>
    <w:rsid w:val="00FF4906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0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0B09"/>
    <w:pPr>
      <w:keepNext/>
      <w:ind w:left="4320"/>
      <w:jc w:val="both"/>
      <w:outlineLvl w:val="1"/>
    </w:pPr>
    <w:rPr>
      <w:rFonts w:ascii="Times New Roman CYR" w:hAnsi="Times New Roman CYR" w:cs="Times New Roman CYR"/>
      <w:i/>
      <w:iCs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A58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58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58D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8D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40B09"/>
  </w:style>
  <w:style w:type="table" w:styleId="TableGrid">
    <w:name w:val="Table Grid"/>
    <w:basedOn w:val="TableNormal"/>
    <w:uiPriority w:val="99"/>
    <w:rsid w:val="00640B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40B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8D7"/>
    <w:rPr>
      <w:sz w:val="24"/>
      <w:szCs w:val="24"/>
    </w:rPr>
  </w:style>
  <w:style w:type="paragraph" w:styleId="NormalWeb">
    <w:name w:val="Normal (Web)"/>
    <w:basedOn w:val="Normal"/>
    <w:uiPriority w:val="99"/>
    <w:rsid w:val="00640B09"/>
    <w:pPr>
      <w:spacing w:before="100" w:beforeAutospacing="1" w:after="100" w:afterAutospacing="1"/>
    </w:pPr>
  </w:style>
  <w:style w:type="paragraph" w:customStyle="1" w:styleId="a">
    <w:name w:val="Знак Знак"/>
    <w:basedOn w:val="Normal"/>
    <w:uiPriority w:val="99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58D7"/>
    <w:rPr>
      <w:rFonts w:ascii="Courier New" w:hAnsi="Courier New" w:cs="Courier New"/>
      <w:sz w:val="20"/>
      <w:szCs w:val="20"/>
    </w:rPr>
  </w:style>
  <w:style w:type="paragraph" w:customStyle="1" w:styleId="2">
    <w:name w:val="Знак2"/>
    <w:basedOn w:val="Normal"/>
    <w:uiPriority w:val="99"/>
    <w:rsid w:val="00640B09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661076"/>
  </w:style>
  <w:style w:type="character" w:styleId="Hyperlink">
    <w:name w:val="Hyperlink"/>
    <w:basedOn w:val="DefaultParagraphFont"/>
    <w:uiPriority w:val="99"/>
    <w:rsid w:val="0066107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9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373</Words>
  <Characters>2129</Characters>
  <Application>Microsoft Office Outlook</Application>
  <DocSecurity>0</DocSecurity>
  <Lines>0</Lines>
  <Paragraphs>0</Paragraphs>
  <ScaleCrop>false</ScaleCrop>
  <Company>YUVK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YURSLU</dc:creator>
  <cp:keywords/>
  <dc:description/>
  <cp:lastModifiedBy>YURSLU</cp:lastModifiedBy>
  <cp:revision>7</cp:revision>
  <cp:lastPrinted>2020-07-13T12:21:00Z</cp:lastPrinted>
  <dcterms:created xsi:type="dcterms:W3CDTF">2020-07-13T11:58:00Z</dcterms:created>
  <dcterms:modified xsi:type="dcterms:W3CDTF">2020-10-06T07:58:00Z</dcterms:modified>
</cp:coreProperties>
</file>